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10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9"/>
        <w:gridCol w:w="2361"/>
        <w:gridCol w:w="4300"/>
        <w:gridCol w:w="29"/>
        <w:gridCol w:w="1625"/>
        <w:gridCol w:w="142"/>
        <w:gridCol w:w="284"/>
        <w:gridCol w:w="142"/>
        <w:gridCol w:w="1984"/>
      </w:tblGrid>
      <w:tr w:rsidR="009C4C0B" w14:paraId="2608227F" w14:textId="77777777" w:rsidTr="00DB6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vMerge w:val="restart"/>
          </w:tcPr>
          <w:p w14:paraId="208E347B" w14:textId="22F2301E" w:rsidR="009C4C0B" w:rsidRDefault="009D2C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D16B821" wp14:editId="4B80B024">
                      <wp:simplePos x="0" y="0"/>
                      <wp:positionH relativeFrom="page">
                        <wp:posOffset>727075</wp:posOffset>
                      </wp:positionH>
                      <wp:positionV relativeFrom="paragraph">
                        <wp:posOffset>0</wp:posOffset>
                      </wp:positionV>
                      <wp:extent cx="1005840" cy="1005840"/>
                      <wp:effectExtent l="0" t="0" r="0" b="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1005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BDB76" w14:textId="77777777" w:rsidR="009C4C0B" w:rsidRDefault="009C4C0B"/>
                                <w:p w14:paraId="5CFEF084" w14:textId="77777777" w:rsidR="009C4C0B" w:rsidRDefault="009C4C0B">
                                  <w:pPr>
                                    <w:pStyle w:val="Heading3"/>
                                    <w:spacing w:before="120"/>
                                  </w:pPr>
                                  <w:r>
                                    <w:t xml:space="preserve">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16B821" id="Oval 5" o:spid="_x0000_s1026" style="position:absolute;margin-left:57.25pt;margin-top:0;width:79.2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" o:allowincell="f">
                      <v:textbox>
                        <w:txbxContent>
                          <w:p w14:paraId="165BDB76" w14:textId="77777777" w:rsidR="009C4C0B" w:rsidRDefault="009C4C0B"/>
                          <w:p w14:paraId="5CFEF084" w14:textId="77777777" w:rsidR="009C4C0B" w:rsidRDefault="009C4C0B">
                            <w:pPr>
                              <w:pStyle w:val="Heading3"/>
                              <w:spacing w:before="120"/>
                            </w:pPr>
                            <w:r>
                              <w:t xml:space="preserve"> SEAL</w:t>
                            </w:r>
                          </w:p>
                        </w:txbxContent>
                      </v:textbox>
                      <w10:wrap anchorx="page"/>
                    </v:oval>
                  </w:pict>
                </mc:Fallback>
              </mc:AlternateContent>
            </w:r>
          </w:p>
        </w:tc>
        <w:tc>
          <w:tcPr>
            <w:tcW w:w="5954" w:type="dxa"/>
            <w:gridSpan w:val="3"/>
          </w:tcPr>
          <w:p w14:paraId="0A8023C2" w14:textId="77777777" w:rsidR="009C4C0B" w:rsidRDefault="009C4C0B">
            <w:pPr>
              <w:tabs>
                <w:tab w:val="center" w:pos="3654"/>
              </w:tabs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ONTARIO</w:t>
            </w:r>
          </w:p>
        </w:tc>
        <w:tc>
          <w:tcPr>
            <w:tcW w:w="142" w:type="dxa"/>
            <w:vMerge w:val="restart"/>
          </w:tcPr>
          <w:p w14:paraId="70E8917B" w14:textId="77777777" w:rsidR="009C4C0B" w:rsidRDefault="009C4C0B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20AE1" w14:textId="77777777" w:rsidR="009C4C0B" w:rsidRDefault="009C4C0B">
            <w:pPr>
              <w:pStyle w:val="CustomNormal"/>
              <w:rPr>
                <w:sz w:val="18"/>
              </w:rPr>
            </w:pPr>
            <w:r>
              <w:rPr>
                <w:sz w:val="18"/>
              </w:rPr>
              <w:t>Court File Number</w:t>
            </w:r>
          </w:p>
        </w:tc>
      </w:tr>
      <w:tr w:rsidR="009C4C0B" w14:paraId="4058CE6D" w14:textId="77777777" w:rsidTr="00DB6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vMerge/>
          </w:tcPr>
          <w:p w14:paraId="212023ED" w14:textId="77777777" w:rsidR="009C4C0B" w:rsidRDefault="009C4C0B">
            <w:bookmarkStart w:id="0" w:name="CourtName" w:colFirst="1" w:colLast="1"/>
            <w:bookmarkStart w:id="1" w:name="CourtFileNumber" w:colFirst="3" w:colLast="3"/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690F0101" w14:textId="77777777" w:rsidR="009C4C0B" w:rsidRDefault="007548A5">
            <w:pPr>
              <w:pStyle w:val="BoxInputArea"/>
            </w:pPr>
            <w:r>
              <w:t>Superior Court of Justice, Family Court</w:t>
            </w:r>
          </w:p>
        </w:tc>
        <w:tc>
          <w:tcPr>
            <w:tcW w:w="142" w:type="dxa"/>
            <w:vMerge/>
          </w:tcPr>
          <w:p w14:paraId="7FA66F42" w14:textId="77777777" w:rsidR="009C4C0B" w:rsidRDefault="009C4C0B"/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665" w14:textId="77777777" w:rsidR="009C4C0B" w:rsidRDefault="009C4C0B">
            <w:pPr>
              <w:pStyle w:val="CFN"/>
              <w:jc w:val="center"/>
            </w:pPr>
          </w:p>
        </w:tc>
      </w:tr>
      <w:bookmarkEnd w:id="0"/>
      <w:bookmarkEnd w:id="1"/>
      <w:tr w:rsidR="009C4C0B" w14:paraId="0FFA1EEC" w14:textId="77777777" w:rsidTr="00DB6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vMerge/>
          </w:tcPr>
          <w:p w14:paraId="29F40E5B" w14:textId="77777777" w:rsidR="009C4C0B" w:rsidRDefault="009C4C0B"/>
        </w:tc>
        <w:tc>
          <w:tcPr>
            <w:tcW w:w="5954" w:type="dxa"/>
            <w:gridSpan w:val="3"/>
          </w:tcPr>
          <w:p w14:paraId="12D77BF9" w14:textId="77777777" w:rsidR="009C4C0B" w:rsidRDefault="009C4C0B">
            <w:pPr>
              <w:spacing w:after="6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(Name of Court)</w:t>
            </w:r>
          </w:p>
        </w:tc>
        <w:tc>
          <w:tcPr>
            <w:tcW w:w="2552" w:type="dxa"/>
            <w:gridSpan w:val="4"/>
          </w:tcPr>
          <w:p w14:paraId="6FBBBACC" w14:textId="77777777" w:rsidR="009C4C0B" w:rsidRDefault="009C4C0B">
            <w:pPr>
              <w:pStyle w:val="CustomNormal"/>
              <w:jc w:val="right"/>
              <w:rPr>
                <w:sz w:val="16"/>
              </w:rPr>
            </w:pPr>
          </w:p>
        </w:tc>
      </w:tr>
      <w:tr w:rsidR="009C4C0B" w14:paraId="2837E1A6" w14:textId="77777777" w:rsidTr="00DB6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vMerge w:val="restart"/>
          </w:tcPr>
          <w:p w14:paraId="0980EC20" w14:textId="77777777" w:rsidR="009C4C0B" w:rsidRDefault="009C4C0B">
            <w:pPr>
              <w:pStyle w:val="CustomNormal"/>
              <w:jc w:val="right"/>
              <w:rPr>
                <w:b/>
                <w:sz w:val="24"/>
              </w:rPr>
            </w:pPr>
            <w:bookmarkStart w:id="2" w:name="CourtAddress" w:colFirst="1" w:colLast="1"/>
            <w:r>
              <w:rPr>
                <w:b/>
                <w:sz w:val="24"/>
              </w:rPr>
              <w:t>at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bottom"/>
          </w:tcPr>
          <w:p w14:paraId="31EF376E" w14:textId="77777777" w:rsidR="009C4C0B" w:rsidRDefault="009C4C0B">
            <w:pPr>
              <w:pStyle w:val="BoxInputArea"/>
            </w:pPr>
          </w:p>
        </w:tc>
        <w:tc>
          <w:tcPr>
            <w:tcW w:w="2552" w:type="dxa"/>
            <w:gridSpan w:val="4"/>
          </w:tcPr>
          <w:p w14:paraId="412E4C74" w14:textId="77777777" w:rsidR="009C4C0B" w:rsidRDefault="009C4C0B">
            <w:pPr>
              <w:pStyle w:val="CustomNormal"/>
              <w:jc w:val="right"/>
            </w:pPr>
            <w:r>
              <w:rPr>
                <w:b/>
              </w:rPr>
              <w:t>Form 25: Order (</w:t>
            </w:r>
            <w:r w:rsidR="00C92DCB">
              <w:rPr>
                <w:b/>
              </w:rPr>
              <w:t>g</w:t>
            </w:r>
            <w:r>
              <w:rPr>
                <w:b/>
              </w:rPr>
              <w:t>eneral)</w:t>
            </w:r>
          </w:p>
        </w:tc>
      </w:tr>
      <w:bookmarkEnd w:id="2"/>
      <w:tr w:rsidR="009C4C0B" w14:paraId="5A15AB53" w14:textId="77777777" w:rsidTr="00DB6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vMerge/>
          </w:tcPr>
          <w:p w14:paraId="02D8592D" w14:textId="77777777" w:rsidR="009C4C0B" w:rsidRDefault="009C4C0B"/>
        </w:tc>
        <w:tc>
          <w:tcPr>
            <w:tcW w:w="5954" w:type="dxa"/>
            <w:gridSpan w:val="3"/>
          </w:tcPr>
          <w:p w14:paraId="40E1CBD8" w14:textId="77777777" w:rsidR="009C4C0B" w:rsidRDefault="009C4C0B">
            <w:pPr>
              <w:pStyle w:val="CustomNormal"/>
              <w:jc w:val="center"/>
            </w:pPr>
            <w:r>
              <w:rPr>
                <w:i/>
                <w:sz w:val="16"/>
              </w:rPr>
              <w:t>(Court office address)</w:t>
            </w:r>
          </w:p>
        </w:tc>
        <w:tc>
          <w:tcPr>
            <w:tcW w:w="142" w:type="dxa"/>
          </w:tcPr>
          <w:p w14:paraId="3155F5AA" w14:textId="77777777" w:rsidR="009C4C0B" w:rsidRDefault="009C4C0B">
            <w:pPr>
              <w:pStyle w:val="CustomNormal"/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E3D38" w14:textId="77777777" w:rsidR="009C4C0B" w:rsidRDefault="009C4C0B">
            <w:pPr>
              <w:pStyle w:val="CheckBox"/>
            </w:pPr>
          </w:p>
        </w:tc>
        <w:tc>
          <w:tcPr>
            <w:tcW w:w="142" w:type="dxa"/>
            <w:tcBorders>
              <w:left w:val="nil"/>
            </w:tcBorders>
          </w:tcPr>
          <w:p w14:paraId="223F6B9B" w14:textId="77777777" w:rsidR="009C4C0B" w:rsidRDefault="009C4C0B">
            <w:pPr>
              <w:pStyle w:val="CustomNormal"/>
            </w:pPr>
          </w:p>
        </w:tc>
        <w:tc>
          <w:tcPr>
            <w:tcW w:w="1984" w:type="dxa"/>
            <w:tcBorders>
              <w:left w:val="nil"/>
            </w:tcBorders>
          </w:tcPr>
          <w:p w14:paraId="760FE01D" w14:textId="77777777" w:rsidR="009C4C0B" w:rsidRDefault="009C4C0B">
            <w:pPr>
              <w:pStyle w:val="CustomNormal"/>
              <w:rPr>
                <w:b/>
              </w:rPr>
            </w:pPr>
            <w:r>
              <w:rPr>
                <w:b/>
              </w:rPr>
              <w:t>Temporary</w:t>
            </w:r>
          </w:p>
        </w:tc>
      </w:tr>
      <w:tr w:rsidR="009C4C0B" w14:paraId="24BA4722" w14:textId="77777777" w:rsidTr="00DB6EFB">
        <w:tblPrEx>
          <w:tblBorders>
            <w:bottom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9" w:type="dxa"/>
          <w:cantSplit/>
          <w:trHeight w:hRule="exact" w:val="284"/>
        </w:trPr>
        <w:tc>
          <w:tcPr>
            <w:tcW w:w="2361" w:type="dxa"/>
            <w:tcBorders>
              <w:bottom w:val="nil"/>
            </w:tcBorders>
          </w:tcPr>
          <w:p w14:paraId="0C5A737C" w14:textId="77777777" w:rsidR="009C4C0B" w:rsidRDefault="009C4C0B">
            <w:pPr>
              <w:pStyle w:val="CustomNormal"/>
            </w:pPr>
          </w:p>
        </w:tc>
        <w:tc>
          <w:tcPr>
            <w:tcW w:w="6096" w:type="dxa"/>
            <w:gridSpan w:val="4"/>
            <w:tcBorders>
              <w:bottom w:val="nil"/>
            </w:tcBorders>
            <w:vAlign w:val="bottom"/>
          </w:tcPr>
          <w:p w14:paraId="050D17D8" w14:textId="77777777" w:rsidR="009C4C0B" w:rsidRDefault="009C4C0B">
            <w:pPr>
              <w:pStyle w:val="FormTextBold"/>
            </w:pPr>
            <w:r>
              <w:t>Applicant(s)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62586AFF" w14:textId="77777777" w:rsidR="009C4C0B" w:rsidRDefault="009C4C0B">
            <w:pPr>
              <w:pStyle w:val="CheckBox"/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14:paraId="750D94F2" w14:textId="77777777" w:rsidR="009C4C0B" w:rsidRDefault="009C4C0B">
            <w:pPr>
              <w:pStyle w:val="CustomNormal"/>
            </w:pPr>
          </w:p>
        </w:tc>
        <w:tc>
          <w:tcPr>
            <w:tcW w:w="1984" w:type="dxa"/>
            <w:tcBorders>
              <w:bottom w:val="nil"/>
            </w:tcBorders>
          </w:tcPr>
          <w:p w14:paraId="2517FFBA" w14:textId="77777777" w:rsidR="009C4C0B" w:rsidRDefault="009C4C0B">
            <w:pPr>
              <w:pStyle w:val="FormTextBold"/>
              <w:spacing w:before="30"/>
              <w:ind w:left="28" w:right="11"/>
            </w:pPr>
            <w:r>
              <w:t>Final</w:t>
            </w:r>
          </w:p>
        </w:tc>
      </w:tr>
      <w:tr w:rsidR="009C4C0B" w14:paraId="6B9A275D" w14:textId="77777777" w:rsidTr="00DB6EFB">
        <w:tblPrEx>
          <w:tblBorders>
            <w:bottom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9" w:type="dxa"/>
          <w:cantSplit/>
        </w:trPr>
        <w:tc>
          <w:tcPr>
            <w:tcW w:w="10867" w:type="dxa"/>
            <w:gridSpan w:val="8"/>
            <w:tcBorders>
              <w:bottom w:val="nil"/>
              <w:right w:val="nil"/>
            </w:tcBorders>
          </w:tcPr>
          <w:p w14:paraId="19479E8C" w14:textId="77777777" w:rsidR="009C4C0B" w:rsidRDefault="009C4C0B">
            <w:pPr>
              <w:pStyle w:val="3PointSpace"/>
              <w:rPr>
                <w:sz w:val="4"/>
              </w:rPr>
            </w:pPr>
          </w:p>
        </w:tc>
      </w:tr>
      <w:tr w:rsidR="009C4C0B" w14:paraId="50A332A2" w14:textId="77777777" w:rsidTr="00DB6EFB">
        <w:tblPrEx>
          <w:tblBorders>
            <w:bottom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9" w:type="dxa"/>
          <w:trHeight w:val="400"/>
        </w:trPr>
        <w:tc>
          <w:tcPr>
            <w:tcW w:w="2361" w:type="dxa"/>
            <w:tcBorders>
              <w:top w:val="nil"/>
              <w:right w:val="nil"/>
            </w:tcBorders>
          </w:tcPr>
          <w:p w14:paraId="13E51811" w14:textId="77777777" w:rsidR="009C4C0B" w:rsidRDefault="009C4C0B">
            <w:pPr>
              <w:pStyle w:val="CustomNormal"/>
            </w:pP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56D912A0" w14:textId="77777777" w:rsidR="009C4C0B" w:rsidRDefault="009C4C0B">
            <w:pPr>
              <w:pStyle w:val="TableInstruction"/>
              <w:ind w:left="29"/>
              <w:rPr>
                <w:sz w:val="16"/>
              </w:rPr>
            </w:pPr>
            <w:r>
              <w:rPr>
                <w:sz w:val="16"/>
              </w:rPr>
              <w:t>(Full legal name &amp; address for service: street, number, municipality, postal code telephone &amp; fax numbers &amp; e-mail address (if any).</w:t>
            </w:r>
          </w:p>
        </w:tc>
        <w:tc>
          <w:tcPr>
            <w:tcW w:w="4206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0AC64C8" w14:textId="77777777" w:rsidR="009C4C0B" w:rsidRDefault="009C4C0B">
            <w:pPr>
              <w:pStyle w:val="TableInstruction"/>
              <w:ind w:left="29"/>
              <w:rPr>
                <w:sz w:val="16"/>
              </w:rPr>
            </w:pPr>
            <w:r>
              <w:rPr>
                <w:sz w:val="16"/>
              </w:rPr>
              <w:t>Lawyer’s name &amp; address: street, number, municipality, postal code, telephone &amp; fax numbers &amp; e-mail address (if any).</w:t>
            </w:r>
          </w:p>
        </w:tc>
      </w:tr>
      <w:tr w:rsidR="009C4C0B" w14:paraId="432C1F29" w14:textId="77777777" w:rsidTr="00DB6EFB">
        <w:tblPrEx>
          <w:tblBorders>
            <w:bottom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9" w:type="dxa"/>
        </w:trPr>
        <w:tc>
          <w:tcPr>
            <w:tcW w:w="2361" w:type="dxa"/>
            <w:tcBorders>
              <w:bottom w:val="nil"/>
              <w:right w:val="nil"/>
            </w:tcBorders>
            <w:vAlign w:val="bottom"/>
          </w:tcPr>
          <w:p w14:paraId="1FDA52DC" w14:textId="77777777" w:rsidR="009C4C0B" w:rsidRDefault="009C4C0B">
            <w:pPr>
              <w:pStyle w:val="FormTextBold"/>
            </w:pPr>
            <w:bookmarkStart w:id="3" w:name="AppInfo" w:colFirst="1" w:colLast="1"/>
            <w:bookmarkStart w:id="4" w:name="AppLawyerInfo" w:colFirst="2" w:colLast="2"/>
          </w:p>
        </w:tc>
        <w:tc>
          <w:tcPr>
            <w:tcW w:w="43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15A98BE1" w14:textId="77777777" w:rsidR="009C4C0B" w:rsidRDefault="009C4C0B">
            <w:pPr>
              <w:pStyle w:val="BoxInputArea"/>
            </w:pPr>
          </w:p>
        </w:tc>
        <w:tc>
          <w:tcPr>
            <w:tcW w:w="4206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467F4EE" w14:textId="77777777" w:rsidR="009C4C0B" w:rsidRDefault="009C4C0B">
            <w:pPr>
              <w:pStyle w:val="BoxInputArea"/>
            </w:pPr>
          </w:p>
        </w:tc>
      </w:tr>
      <w:bookmarkEnd w:id="3"/>
      <w:bookmarkEnd w:id="4"/>
      <w:tr w:rsidR="009C4C0B" w14:paraId="669EF45D" w14:textId="77777777" w:rsidTr="00DB6EFB">
        <w:tblPrEx>
          <w:tblBorders>
            <w:bottom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9" w:type="dxa"/>
          <w:cantSplit/>
        </w:trPr>
        <w:tc>
          <w:tcPr>
            <w:tcW w:w="2361" w:type="dxa"/>
            <w:tcBorders>
              <w:bottom w:val="dashed" w:sz="2" w:space="0" w:color="auto"/>
            </w:tcBorders>
            <w:shd w:val="clear" w:color="auto" w:fill="FFFFFF"/>
          </w:tcPr>
          <w:p w14:paraId="0EB4336D" w14:textId="77777777" w:rsidR="009C4C0B" w:rsidRDefault="009C4C0B">
            <w:pPr>
              <w:pStyle w:val="InputArea"/>
              <w:jc w:val="left"/>
            </w:pPr>
          </w:p>
        </w:tc>
        <w:tc>
          <w:tcPr>
            <w:tcW w:w="8506" w:type="dxa"/>
            <w:gridSpan w:val="7"/>
            <w:tcBorders>
              <w:top w:val="nil"/>
              <w:bottom w:val="nil"/>
            </w:tcBorders>
            <w:vAlign w:val="bottom"/>
          </w:tcPr>
          <w:p w14:paraId="322593AC" w14:textId="77777777" w:rsidR="009C4C0B" w:rsidRDefault="009C4C0B">
            <w:pPr>
              <w:pStyle w:val="FormTextBold"/>
            </w:pPr>
            <w:r>
              <w:t>Respondent(s)</w:t>
            </w:r>
          </w:p>
        </w:tc>
      </w:tr>
      <w:tr w:rsidR="009C4C0B" w14:paraId="3306D62E" w14:textId="77777777" w:rsidTr="00DB6EFB">
        <w:tblPrEx>
          <w:tblBorders>
            <w:bottom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9" w:type="dxa"/>
          <w:cantSplit/>
          <w:trHeight w:val="284"/>
        </w:trPr>
        <w:tc>
          <w:tcPr>
            <w:tcW w:w="2361" w:type="dxa"/>
            <w:tcBorders>
              <w:top w:val="nil"/>
              <w:bottom w:val="nil"/>
              <w:right w:val="nil"/>
            </w:tcBorders>
          </w:tcPr>
          <w:p w14:paraId="7B118D8A" w14:textId="77777777" w:rsidR="009C4C0B" w:rsidRDefault="009C4C0B">
            <w:pPr>
              <w:pStyle w:val="Instruction"/>
            </w:pPr>
            <w:r>
              <w:t>Judge (Print or type name)</w:t>
            </w:r>
          </w:p>
        </w:tc>
        <w:tc>
          <w:tcPr>
            <w:tcW w:w="432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B6FEDB4" w14:textId="77777777" w:rsidR="009C4C0B" w:rsidRDefault="009C4C0B">
            <w:pPr>
              <w:pStyle w:val="TableInstruction"/>
              <w:ind w:left="29"/>
              <w:rPr>
                <w:sz w:val="16"/>
              </w:rPr>
            </w:pPr>
            <w:r>
              <w:rPr>
                <w:sz w:val="16"/>
              </w:rPr>
              <w:t>Full legal name &amp; address for service: street, number, municipality, postal code telephone &amp; fax numbers &amp; e-mail address (if any).</w:t>
            </w:r>
          </w:p>
        </w:tc>
        <w:tc>
          <w:tcPr>
            <w:tcW w:w="417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FFEF4EC" w14:textId="77777777" w:rsidR="009C4C0B" w:rsidRDefault="009C4C0B">
            <w:pPr>
              <w:pStyle w:val="TableInstruction"/>
              <w:ind w:left="29"/>
              <w:rPr>
                <w:sz w:val="16"/>
              </w:rPr>
            </w:pPr>
            <w:r>
              <w:rPr>
                <w:sz w:val="16"/>
              </w:rPr>
              <w:t>Lawyer’s name &amp; address: street, number, municipality, postal code, telephone &amp; fax numbers &amp; e-mail address (if any).</w:t>
            </w:r>
          </w:p>
        </w:tc>
      </w:tr>
      <w:tr w:rsidR="009C4C0B" w14:paraId="31E92425" w14:textId="77777777" w:rsidTr="00DB6EFB">
        <w:tblPrEx>
          <w:tblBorders>
            <w:bottom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9" w:type="dxa"/>
          <w:cantSplit/>
          <w:trHeight w:val="284"/>
        </w:trPr>
        <w:tc>
          <w:tcPr>
            <w:tcW w:w="2361" w:type="dxa"/>
            <w:tcBorders>
              <w:top w:val="nil"/>
              <w:bottom w:val="dashed" w:sz="2" w:space="0" w:color="auto"/>
              <w:right w:val="nil"/>
            </w:tcBorders>
          </w:tcPr>
          <w:p w14:paraId="28537163" w14:textId="77777777" w:rsidR="009C4C0B" w:rsidRDefault="009C4C0B">
            <w:pPr>
              <w:pStyle w:val="InputArea"/>
              <w:jc w:val="center"/>
            </w:pPr>
          </w:p>
        </w:tc>
        <w:tc>
          <w:tcPr>
            <w:tcW w:w="4329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431B22B" w14:textId="77777777" w:rsidR="009C4C0B" w:rsidRDefault="009C4C0B">
            <w:pPr>
              <w:pStyle w:val="TableInstruction"/>
              <w:ind w:left="29"/>
              <w:rPr>
                <w:sz w:val="16"/>
              </w:rPr>
            </w:pPr>
          </w:p>
        </w:tc>
        <w:tc>
          <w:tcPr>
            <w:tcW w:w="4177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18CCEE0" w14:textId="77777777" w:rsidR="009C4C0B" w:rsidRDefault="009C4C0B">
            <w:pPr>
              <w:pStyle w:val="TableInstruction"/>
              <w:ind w:left="29"/>
              <w:rPr>
                <w:sz w:val="16"/>
              </w:rPr>
            </w:pPr>
          </w:p>
        </w:tc>
      </w:tr>
      <w:tr w:rsidR="009C4C0B" w14:paraId="1799426F" w14:textId="77777777" w:rsidTr="00DB6EFB">
        <w:tblPrEx>
          <w:tblBorders>
            <w:bottom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9" w:type="dxa"/>
        </w:trPr>
        <w:tc>
          <w:tcPr>
            <w:tcW w:w="2361" w:type="dxa"/>
            <w:tcBorders>
              <w:top w:val="dashed" w:sz="2" w:space="0" w:color="auto"/>
              <w:bottom w:val="nil"/>
              <w:right w:val="nil"/>
            </w:tcBorders>
            <w:shd w:val="clear" w:color="auto" w:fill="FFFFFF"/>
          </w:tcPr>
          <w:p w14:paraId="581C5ED4" w14:textId="77777777" w:rsidR="009C4C0B" w:rsidRDefault="009C4C0B">
            <w:pPr>
              <w:pStyle w:val="CustomNormal"/>
              <w:jc w:val="center"/>
              <w:rPr>
                <w:i/>
                <w:sz w:val="18"/>
              </w:rPr>
            </w:pPr>
            <w:bookmarkStart w:id="5" w:name="RespInfo" w:colFirst="1" w:colLast="1"/>
            <w:bookmarkStart w:id="6" w:name="RespLawyerInfo" w:colFirst="2" w:colLast="2"/>
            <w:r>
              <w:rPr>
                <w:i/>
                <w:sz w:val="18"/>
              </w:rPr>
              <w:t>Date of order</w:t>
            </w:r>
          </w:p>
        </w:tc>
        <w:tc>
          <w:tcPr>
            <w:tcW w:w="432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36EDE7B" w14:textId="77777777" w:rsidR="009C4C0B" w:rsidRDefault="009C4C0B">
            <w:pPr>
              <w:pStyle w:val="BoxInputArea"/>
            </w:pPr>
          </w:p>
        </w:tc>
        <w:tc>
          <w:tcPr>
            <w:tcW w:w="4177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F59EB00" w14:textId="77777777" w:rsidR="009C4C0B" w:rsidRDefault="009C4C0B">
            <w:pPr>
              <w:pStyle w:val="BoxInputArea"/>
            </w:pPr>
          </w:p>
        </w:tc>
      </w:tr>
      <w:bookmarkEnd w:id="5"/>
      <w:bookmarkEnd w:id="6"/>
    </w:tbl>
    <w:p w14:paraId="6D965139" w14:textId="77777777" w:rsidR="00DB6EFB" w:rsidRPr="00DB6EFB" w:rsidRDefault="00DB6EFB" w:rsidP="00DB6EFB">
      <w:pPr>
        <w:pStyle w:val="CustomNormal"/>
        <w:ind w:left="-90"/>
        <w:rPr>
          <w:sz w:val="8"/>
          <w:szCs w:val="8"/>
        </w:rPr>
      </w:pPr>
    </w:p>
    <w:p w14:paraId="3AB6DAB0" w14:textId="77777777" w:rsidR="00DB6EFB" w:rsidRPr="003B0216" w:rsidRDefault="00DB6EFB" w:rsidP="00DB6EFB">
      <w:pPr>
        <w:pStyle w:val="CustomNormal"/>
        <w:ind w:left="-90"/>
        <w:rPr>
          <w:b/>
          <w:vanish/>
        </w:rPr>
      </w:pPr>
      <w:bookmarkStart w:id="7" w:name="CLbox"/>
      <w:r w:rsidRPr="003B0216">
        <w:rPr>
          <w:b/>
          <w:vanish/>
        </w:rPr>
        <w:t>Children’s Lawyer</w:t>
      </w:r>
    </w:p>
    <w:tbl>
      <w:tblPr>
        <w:tblW w:w="10887" w:type="dxa"/>
        <w:tblInd w:w="-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7"/>
      </w:tblGrid>
      <w:tr w:rsidR="00DB6EFB" w:rsidRPr="003B0216" w14:paraId="0918C655" w14:textId="77777777" w:rsidTr="00DB6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hidden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3F069D5" w14:textId="77777777" w:rsidR="00DB6EFB" w:rsidRPr="003B0216" w:rsidRDefault="00DB6EFB" w:rsidP="00D437E1">
            <w:pPr>
              <w:pStyle w:val="TableInstruction"/>
              <w:rPr>
                <w:vanish/>
              </w:rPr>
            </w:pPr>
            <w:r w:rsidRPr="003B0216">
              <w:rPr>
                <w:vanish/>
              </w:rPr>
              <w:t>Name &amp; address of Children’s Lawyer’s agent for service (street &amp; number, municipality, postal code, telephone &amp; fax numbers and e-mail address (if any)) and name of person represented.</w:t>
            </w:r>
          </w:p>
        </w:tc>
      </w:tr>
      <w:tr w:rsidR="00DB6EFB" w:rsidRPr="003B0216" w14:paraId="6157A937" w14:textId="77777777" w:rsidTr="00DB6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08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67D55F7" w14:textId="77777777" w:rsidR="00DB6EFB" w:rsidRPr="003B0216" w:rsidRDefault="00DB6EFB" w:rsidP="00D437E1">
            <w:pPr>
              <w:pStyle w:val="BoxInputArea"/>
              <w:rPr>
                <w:vanish/>
              </w:rPr>
            </w:pPr>
            <w:bookmarkStart w:id="8" w:name="ChildrensLawyer" w:colFirst="0" w:colLast="0"/>
          </w:p>
        </w:tc>
      </w:tr>
      <w:bookmarkEnd w:id="7"/>
      <w:bookmarkEnd w:id="8"/>
    </w:tbl>
    <w:p w14:paraId="7B037D91" w14:textId="77777777" w:rsidR="00DB6EFB" w:rsidRPr="003B0216" w:rsidRDefault="00DB6EFB" w:rsidP="00DB6EFB">
      <w:pPr>
        <w:pStyle w:val="CustomNormal"/>
        <w:ind w:left="-90"/>
        <w:rPr>
          <w:sz w:val="10"/>
          <w:szCs w:val="10"/>
        </w:rPr>
      </w:pPr>
    </w:p>
    <w:tbl>
      <w:tblPr>
        <w:tblW w:w="10893" w:type="dxa"/>
        <w:tblInd w:w="-93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"/>
        <w:gridCol w:w="10616"/>
      </w:tblGrid>
      <w:tr w:rsidR="00094728" w14:paraId="50D3DDBB" w14:textId="77777777" w:rsidTr="000947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/>
        </w:trPr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514AB" w14:textId="77777777" w:rsidR="00094728" w:rsidRPr="00094728" w:rsidRDefault="00094728" w:rsidP="00094728">
            <w:pPr>
              <w:pStyle w:val="CustomNormal"/>
              <w:jc w:val="center"/>
              <w:rPr>
                <w:b/>
                <w:bCs/>
                <w:iCs/>
              </w:rPr>
            </w:pPr>
          </w:p>
        </w:tc>
        <w:tc>
          <w:tcPr>
            <w:tcW w:w="10658" w:type="dxa"/>
            <w:tcBorders>
              <w:left w:val="single" w:sz="8" w:space="0" w:color="auto"/>
              <w:bottom w:val="nil"/>
            </w:tcBorders>
            <w:vAlign w:val="center"/>
          </w:tcPr>
          <w:p w14:paraId="0826BAAB" w14:textId="77777777" w:rsidR="00094728" w:rsidRPr="00094728" w:rsidRDefault="00094728" w:rsidP="00812CEB">
            <w:pPr>
              <w:pStyle w:val="CustomNormal"/>
              <w:rPr>
                <w:iCs/>
              </w:rPr>
            </w:pPr>
            <w:r>
              <w:rPr>
                <w:iCs/>
              </w:rPr>
              <w:t xml:space="preserve">  </w:t>
            </w:r>
            <w:r w:rsidRPr="00094728">
              <w:rPr>
                <w:iCs/>
              </w:rPr>
              <w:t>This order is made pursuant to provincial legislation only.</w:t>
            </w:r>
          </w:p>
        </w:tc>
      </w:tr>
    </w:tbl>
    <w:p w14:paraId="6AEE1DD5" w14:textId="77777777" w:rsidR="00094728" w:rsidRPr="009F133E" w:rsidRDefault="00094728" w:rsidP="00737B04">
      <w:pPr>
        <w:pStyle w:val="CustomNormal"/>
        <w:rPr>
          <w:sz w:val="12"/>
          <w:szCs w:val="12"/>
        </w:rPr>
      </w:pPr>
    </w:p>
    <w:tbl>
      <w:tblPr>
        <w:tblW w:w="10893" w:type="dxa"/>
        <w:tblInd w:w="-93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3"/>
      </w:tblGrid>
      <w:tr w:rsidR="009C4C0B" w14:paraId="047E5A4D" w14:textId="77777777" w:rsidTr="009E1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/>
        </w:trPr>
        <w:tc>
          <w:tcPr>
            <w:tcW w:w="10893" w:type="dxa"/>
            <w:tcBorders>
              <w:bottom w:val="nil"/>
            </w:tcBorders>
            <w:vAlign w:val="center"/>
          </w:tcPr>
          <w:p w14:paraId="4BFB587C" w14:textId="77777777" w:rsidR="009C4C0B" w:rsidRDefault="009C4C0B">
            <w:pPr>
              <w:pStyle w:val="CustomNormal"/>
              <w:rPr>
                <w:i/>
              </w:rPr>
            </w:pPr>
            <w:bookmarkStart w:id="9" w:name="_Hlk64456920"/>
            <w:r>
              <w:t xml:space="preserve">The court heard an application/motion made by </w:t>
            </w:r>
            <w:r>
              <w:rPr>
                <w:rStyle w:val="InstructNext"/>
              </w:rPr>
              <w:t>(name of person or persons)</w:t>
            </w:r>
          </w:p>
        </w:tc>
      </w:tr>
      <w:bookmarkEnd w:id="9"/>
      <w:tr w:rsidR="009C4C0B" w14:paraId="03306E7A" w14:textId="77777777" w:rsidTr="009E1338">
        <w:tblPrEx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cantSplit/>
        </w:trPr>
        <w:tc>
          <w:tcPr>
            <w:tcW w:w="10893" w:type="dxa"/>
            <w:tcBorders>
              <w:bottom w:val="nil"/>
            </w:tcBorders>
          </w:tcPr>
          <w:p w14:paraId="7E5AF9DC" w14:textId="77777777" w:rsidR="009C4C0B" w:rsidRDefault="009C4C0B">
            <w:pPr>
              <w:pStyle w:val="3PointSpace"/>
            </w:pPr>
          </w:p>
        </w:tc>
      </w:tr>
    </w:tbl>
    <w:p w14:paraId="740AF40B" w14:textId="77777777" w:rsidR="009E1338" w:rsidRDefault="009E1338" w:rsidP="009E1338">
      <w:pPr>
        <w:pStyle w:val="InputArea"/>
        <w:ind w:left="-90"/>
        <w:jc w:val="left"/>
      </w:pPr>
    </w:p>
    <w:tbl>
      <w:tblPr>
        <w:tblW w:w="10893" w:type="dxa"/>
        <w:tblBorders>
          <w:bottom w:val="single" w:sz="2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893"/>
      </w:tblGrid>
      <w:tr w:rsidR="009C4C0B" w14:paraId="566481D8" w14:textId="77777777" w:rsidTr="009E1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93" w:type="dxa"/>
            <w:tcBorders>
              <w:top w:val="nil"/>
              <w:bottom w:val="nil"/>
            </w:tcBorders>
          </w:tcPr>
          <w:p w14:paraId="63412CE7" w14:textId="77777777" w:rsidR="009C4C0B" w:rsidRPr="009F133E" w:rsidRDefault="009C4C0B">
            <w:pPr>
              <w:pStyle w:val="6PointSpace"/>
              <w:rPr>
                <w:szCs w:val="12"/>
              </w:rPr>
            </w:pPr>
          </w:p>
        </w:tc>
      </w:tr>
      <w:tr w:rsidR="009C4C0B" w14:paraId="779D6DA3" w14:textId="77777777" w:rsidTr="009E1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/>
        </w:trPr>
        <w:tc>
          <w:tcPr>
            <w:tcW w:w="10893" w:type="dxa"/>
            <w:tcBorders>
              <w:bottom w:val="nil"/>
            </w:tcBorders>
            <w:vAlign w:val="center"/>
          </w:tcPr>
          <w:p w14:paraId="68D612D5" w14:textId="77777777" w:rsidR="009C4C0B" w:rsidRDefault="009C4C0B">
            <w:pPr>
              <w:pStyle w:val="CustomNormal"/>
              <w:rPr>
                <w:sz w:val="18"/>
              </w:rPr>
            </w:pPr>
            <w:r>
              <w:t>The following persons were in court</w:t>
            </w:r>
            <w:r>
              <w:rPr>
                <w:sz w:val="24"/>
              </w:rPr>
              <w:t xml:space="preserve"> </w:t>
            </w:r>
            <w:r>
              <w:rPr>
                <w:rStyle w:val="InstructNext"/>
              </w:rPr>
              <w:t>(names of parties and lawyers in court)</w:t>
            </w:r>
          </w:p>
        </w:tc>
      </w:tr>
      <w:tr w:rsidR="009C4C0B" w14:paraId="7A480773" w14:textId="77777777" w:rsidTr="009E1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93" w:type="dxa"/>
            <w:tcBorders>
              <w:bottom w:val="nil"/>
            </w:tcBorders>
          </w:tcPr>
          <w:p w14:paraId="6D83F482" w14:textId="77777777" w:rsidR="009C4C0B" w:rsidRDefault="009C4C0B">
            <w:pPr>
              <w:pStyle w:val="3PointSpace"/>
            </w:pPr>
          </w:p>
        </w:tc>
      </w:tr>
    </w:tbl>
    <w:p w14:paraId="3852BA18" w14:textId="77777777" w:rsidR="009E1338" w:rsidRDefault="009E1338" w:rsidP="009E1338">
      <w:pPr>
        <w:pStyle w:val="InputArea"/>
        <w:ind w:left="-90"/>
        <w:jc w:val="left"/>
      </w:pPr>
    </w:p>
    <w:tbl>
      <w:tblPr>
        <w:tblW w:w="10893" w:type="dxa"/>
        <w:tblBorders>
          <w:bottom w:val="single" w:sz="2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893"/>
      </w:tblGrid>
      <w:tr w:rsidR="009C4C0B" w14:paraId="70B2D19F" w14:textId="77777777" w:rsidTr="009E1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93" w:type="dxa"/>
            <w:tcBorders>
              <w:top w:val="nil"/>
              <w:bottom w:val="nil"/>
            </w:tcBorders>
          </w:tcPr>
          <w:p w14:paraId="58B9F32C" w14:textId="77777777" w:rsidR="009C4C0B" w:rsidRPr="009F133E" w:rsidRDefault="009C4C0B">
            <w:pPr>
              <w:pStyle w:val="6PointSpace"/>
              <w:rPr>
                <w:szCs w:val="12"/>
              </w:rPr>
            </w:pPr>
          </w:p>
        </w:tc>
      </w:tr>
      <w:tr w:rsidR="009C4C0B" w14:paraId="5E135B6D" w14:textId="77777777" w:rsidTr="009E1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/>
        </w:trPr>
        <w:tc>
          <w:tcPr>
            <w:tcW w:w="10893" w:type="dxa"/>
            <w:vAlign w:val="center"/>
          </w:tcPr>
          <w:p w14:paraId="1720BD85" w14:textId="77777777" w:rsidR="009C4C0B" w:rsidRDefault="009C4C0B">
            <w:pPr>
              <w:pStyle w:val="CustomNormal"/>
              <w:rPr>
                <w:i/>
                <w:sz w:val="18"/>
              </w:rPr>
            </w:pPr>
            <w:r>
              <w:t>The court received evidence and heard submissions on behalf of</w:t>
            </w:r>
            <w:r>
              <w:rPr>
                <w:sz w:val="24"/>
              </w:rPr>
              <w:t xml:space="preserve"> </w:t>
            </w:r>
            <w:r>
              <w:rPr>
                <w:rStyle w:val="InstructNext"/>
              </w:rPr>
              <w:t>(name or names)</w:t>
            </w:r>
          </w:p>
        </w:tc>
      </w:tr>
      <w:tr w:rsidR="009C4C0B" w14:paraId="56B6F8FD" w14:textId="77777777" w:rsidTr="009E1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93" w:type="dxa"/>
            <w:tcBorders>
              <w:bottom w:val="nil"/>
            </w:tcBorders>
          </w:tcPr>
          <w:p w14:paraId="27A742B6" w14:textId="77777777" w:rsidR="009C4C0B" w:rsidRDefault="009C4C0B">
            <w:pPr>
              <w:pStyle w:val="3PointSpace"/>
            </w:pPr>
          </w:p>
        </w:tc>
      </w:tr>
    </w:tbl>
    <w:p w14:paraId="447AD694" w14:textId="77777777" w:rsidR="009E1338" w:rsidRDefault="009E1338" w:rsidP="009E1338">
      <w:pPr>
        <w:pStyle w:val="InputArea"/>
        <w:ind w:left="-90"/>
        <w:jc w:val="left"/>
      </w:pPr>
    </w:p>
    <w:p w14:paraId="3786CF59" w14:textId="77777777" w:rsidR="00737B04" w:rsidRPr="009F133E" w:rsidRDefault="00737B04">
      <w:pPr>
        <w:rPr>
          <w:sz w:val="12"/>
          <w:szCs w:val="12"/>
        </w:rPr>
      </w:pPr>
    </w:p>
    <w:tbl>
      <w:tblPr>
        <w:tblW w:w="10893" w:type="dxa"/>
        <w:tblInd w:w="-93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3"/>
      </w:tblGrid>
      <w:tr w:rsidR="00737B04" w14:paraId="63EFE85B" w14:textId="77777777" w:rsidTr="003B0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3" w:type="dxa"/>
            <w:vAlign w:val="center"/>
          </w:tcPr>
          <w:p w14:paraId="49CD4C2B" w14:textId="77777777" w:rsidR="00737B04" w:rsidRPr="003B0216" w:rsidRDefault="003B0216" w:rsidP="00812CEB">
            <w:pPr>
              <w:pStyle w:val="CustomNormal"/>
              <w:rPr>
                <w:iCs/>
              </w:rPr>
            </w:pPr>
            <w:bookmarkStart w:id="10" w:name="_Hlk64457647"/>
            <w:r w:rsidRPr="003B0216">
              <w:rPr>
                <w:b/>
                <w:bCs/>
                <w:iCs/>
              </w:rPr>
              <w:t>PURSUANT TO THE DIVORCE ACT (CANADA), THIS COURT ORDERS THAT:</w:t>
            </w:r>
            <w:r w:rsidRPr="003B0216">
              <w:rPr>
                <w:iCs/>
              </w:rPr>
              <w:t xml:space="preserve"> </w:t>
            </w:r>
            <w:r w:rsidRPr="003B0216">
              <w:rPr>
                <w:i/>
                <w:sz w:val="18"/>
                <w:szCs w:val="18"/>
              </w:rPr>
              <w:t>(if not applicable, cross out this line)</w:t>
            </w:r>
          </w:p>
        </w:tc>
      </w:tr>
      <w:tr w:rsidR="00737B04" w14:paraId="156A5D37" w14:textId="77777777" w:rsidTr="003B0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3" w:type="dxa"/>
            <w:tcBorders>
              <w:bottom w:val="nil"/>
            </w:tcBorders>
            <w:vAlign w:val="center"/>
          </w:tcPr>
          <w:p w14:paraId="05B1E9FE" w14:textId="77777777" w:rsidR="00737B04" w:rsidRPr="003B0216" w:rsidRDefault="00737B04" w:rsidP="00812CEB">
            <w:pPr>
              <w:pStyle w:val="CustomNormal"/>
              <w:rPr>
                <w:iCs/>
                <w:sz w:val="6"/>
                <w:szCs w:val="6"/>
              </w:rPr>
            </w:pPr>
          </w:p>
        </w:tc>
      </w:tr>
      <w:tr w:rsidR="00737B04" w14:paraId="469AD876" w14:textId="77777777" w:rsidTr="003B0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3" w:type="dxa"/>
            <w:tcBorders>
              <w:bottom w:val="nil"/>
            </w:tcBorders>
            <w:vAlign w:val="center"/>
          </w:tcPr>
          <w:p w14:paraId="2C86B357" w14:textId="77777777" w:rsidR="00737B04" w:rsidRPr="003B0216" w:rsidRDefault="00737B04" w:rsidP="003B0216">
            <w:pPr>
              <w:pStyle w:val="InputArea"/>
              <w:jc w:val="left"/>
            </w:pPr>
          </w:p>
        </w:tc>
      </w:tr>
      <w:bookmarkEnd w:id="10"/>
    </w:tbl>
    <w:p w14:paraId="3D6F0820" w14:textId="77777777" w:rsidR="00737B04" w:rsidRPr="009F133E" w:rsidRDefault="00737B04">
      <w:pPr>
        <w:rPr>
          <w:sz w:val="12"/>
          <w:szCs w:val="12"/>
        </w:rPr>
      </w:pPr>
    </w:p>
    <w:tbl>
      <w:tblPr>
        <w:tblW w:w="10893" w:type="dxa"/>
        <w:tblInd w:w="-93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3"/>
      </w:tblGrid>
      <w:tr w:rsidR="003B0216" w:rsidRPr="003B0216" w14:paraId="3AC7AF2A" w14:textId="77777777" w:rsidTr="00812C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3" w:type="dxa"/>
            <w:vAlign w:val="center"/>
          </w:tcPr>
          <w:p w14:paraId="6797849F" w14:textId="77777777" w:rsidR="003B0216" w:rsidRPr="003B0216" w:rsidRDefault="003B0216" w:rsidP="003B0216">
            <w:pPr>
              <w:pStyle w:val="CustomNormal"/>
            </w:pPr>
            <w:r w:rsidRPr="003B0216">
              <w:rPr>
                <w:b/>
                <w:bCs/>
              </w:rPr>
              <w:t>PURSUANT TO THE CHILDREN'S LAW REFORM ACT, THIS COURT ORDERS THAT:</w:t>
            </w:r>
            <w:r w:rsidRPr="003B0216">
              <w:t xml:space="preserve"> </w:t>
            </w:r>
            <w:r w:rsidR="009F133E">
              <w:br/>
            </w:r>
            <w:r w:rsidRPr="003B0216">
              <w:rPr>
                <w:i/>
                <w:iCs/>
                <w:sz w:val="18"/>
                <w:szCs w:val="18"/>
              </w:rPr>
              <w:t>(if not applicable, cross out this line)</w:t>
            </w:r>
          </w:p>
        </w:tc>
      </w:tr>
      <w:tr w:rsidR="003B0216" w:rsidRPr="003B0216" w14:paraId="6A8FFEFF" w14:textId="77777777" w:rsidTr="003B0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3" w:type="dxa"/>
            <w:tcBorders>
              <w:bottom w:val="nil"/>
            </w:tcBorders>
            <w:vAlign w:val="center"/>
          </w:tcPr>
          <w:p w14:paraId="1997AB36" w14:textId="77777777" w:rsidR="003B0216" w:rsidRPr="003B0216" w:rsidRDefault="003B0216" w:rsidP="003B0216">
            <w:pPr>
              <w:pStyle w:val="CustomNormal"/>
              <w:rPr>
                <w:sz w:val="6"/>
                <w:szCs w:val="6"/>
              </w:rPr>
            </w:pPr>
          </w:p>
        </w:tc>
      </w:tr>
      <w:tr w:rsidR="003B0216" w:rsidRPr="003B0216" w14:paraId="0F4C7937" w14:textId="77777777" w:rsidTr="003B0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3" w:type="dxa"/>
            <w:tcBorders>
              <w:bottom w:val="nil"/>
            </w:tcBorders>
            <w:vAlign w:val="center"/>
          </w:tcPr>
          <w:p w14:paraId="3136684F" w14:textId="77777777" w:rsidR="003B0216" w:rsidRPr="003B0216" w:rsidRDefault="003B0216" w:rsidP="009F133E">
            <w:pPr>
              <w:pStyle w:val="InputArea"/>
              <w:jc w:val="left"/>
            </w:pPr>
          </w:p>
        </w:tc>
      </w:tr>
    </w:tbl>
    <w:p w14:paraId="03D2F6A5" w14:textId="77777777" w:rsidR="003B0216" w:rsidRPr="009F133E" w:rsidRDefault="003B0216" w:rsidP="003B0216">
      <w:pPr>
        <w:pStyle w:val="CustomNormal"/>
        <w:rPr>
          <w:sz w:val="12"/>
          <w:szCs w:val="12"/>
        </w:rPr>
      </w:pPr>
    </w:p>
    <w:tbl>
      <w:tblPr>
        <w:tblW w:w="10893" w:type="dxa"/>
        <w:tblInd w:w="-93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3"/>
      </w:tblGrid>
      <w:tr w:rsidR="003B0216" w:rsidRPr="003B0216" w14:paraId="5044381F" w14:textId="77777777" w:rsidTr="00812C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3" w:type="dxa"/>
            <w:vAlign w:val="center"/>
          </w:tcPr>
          <w:p w14:paraId="4F4CCC3E" w14:textId="77777777" w:rsidR="003B0216" w:rsidRPr="009F133E" w:rsidRDefault="009F133E" w:rsidP="003B0216">
            <w:pPr>
              <w:pStyle w:val="CustomNormal"/>
              <w:rPr>
                <w:iCs/>
              </w:rPr>
            </w:pPr>
            <w:r w:rsidRPr="009F133E">
              <w:rPr>
                <w:b/>
                <w:bCs/>
                <w:iCs/>
              </w:rPr>
              <w:t>PURSUANT TO THE FAMILY LAW ACT, THIS COURT ORDERS THAT:</w:t>
            </w:r>
            <w:r w:rsidRPr="009F133E">
              <w:rPr>
                <w:iCs/>
              </w:rPr>
              <w:t xml:space="preserve"> </w:t>
            </w:r>
            <w:r w:rsidRPr="009F133E">
              <w:rPr>
                <w:i/>
                <w:sz w:val="18"/>
                <w:szCs w:val="18"/>
              </w:rPr>
              <w:t>(if not applicable, cross out this line)</w:t>
            </w:r>
          </w:p>
        </w:tc>
      </w:tr>
      <w:tr w:rsidR="003B0216" w:rsidRPr="003B0216" w14:paraId="33113EEC" w14:textId="77777777" w:rsidTr="003B0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3" w:type="dxa"/>
            <w:tcBorders>
              <w:bottom w:val="nil"/>
            </w:tcBorders>
            <w:vAlign w:val="center"/>
          </w:tcPr>
          <w:p w14:paraId="6429CFAE" w14:textId="77777777" w:rsidR="003B0216" w:rsidRPr="003B0216" w:rsidRDefault="003B0216" w:rsidP="003B0216">
            <w:pPr>
              <w:pStyle w:val="CustomNormal"/>
              <w:rPr>
                <w:iCs/>
                <w:sz w:val="6"/>
                <w:szCs w:val="6"/>
              </w:rPr>
            </w:pPr>
          </w:p>
        </w:tc>
      </w:tr>
      <w:tr w:rsidR="003B0216" w:rsidRPr="003B0216" w14:paraId="36F5BB09" w14:textId="77777777" w:rsidTr="003B0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3" w:type="dxa"/>
            <w:tcBorders>
              <w:bottom w:val="nil"/>
            </w:tcBorders>
            <w:vAlign w:val="center"/>
          </w:tcPr>
          <w:p w14:paraId="37A7AF1D" w14:textId="77777777" w:rsidR="003B0216" w:rsidRPr="003B0216" w:rsidRDefault="003B0216" w:rsidP="003B0216">
            <w:pPr>
              <w:pStyle w:val="InputArea"/>
              <w:jc w:val="left"/>
            </w:pPr>
          </w:p>
        </w:tc>
      </w:tr>
    </w:tbl>
    <w:p w14:paraId="0C151766" w14:textId="77777777" w:rsidR="00737B04" w:rsidRPr="009F133E" w:rsidRDefault="00737B04">
      <w:pPr>
        <w:rPr>
          <w:sz w:val="12"/>
          <w:szCs w:val="12"/>
        </w:rPr>
      </w:pPr>
    </w:p>
    <w:tbl>
      <w:tblPr>
        <w:tblW w:w="10893" w:type="dxa"/>
        <w:tblInd w:w="-93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3"/>
      </w:tblGrid>
      <w:tr w:rsidR="009C4C0B" w14:paraId="5229DA7E" w14:textId="77777777" w:rsidTr="009F1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/>
        </w:trPr>
        <w:tc>
          <w:tcPr>
            <w:tcW w:w="10893" w:type="dxa"/>
            <w:tcBorders>
              <w:bottom w:val="nil"/>
            </w:tcBorders>
            <w:vAlign w:val="center"/>
          </w:tcPr>
          <w:p w14:paraId="202F5057" w14:textId="77777777" w:rsidR="009C4C0B" w:rsidRDefault="009C4C0B" w:rsidP="00440D19">
            <w:pPr>
              <w:pStyle w:val="FormTextBold"/>
            </w:pPr>
            <w:r>
              <w:t>TH</w:t>
            </w:r>
            <w:r w:rsidR="00440D19">
              <w:t>IS</w:t>
            </w:r>
            <w:r>
              <w:t xml:space="preserve"> COURT ORDERS THAT</w:t>
            </w:r>
            <w:r w:rsidR="00094728">
              <w:t xml:space="preserve"> </w:t>
            </w:r>
            <w:r w:rsidR="00094728" w:rsidRPr="00094728">
              <w:rPr>
                <w:b w:val="0"/>
                <w:bCs/>
                <w:i/>
                <w:iCs/>
                <w:sz w:val="18"/>
                <w:szCs w:val="18"/>
              </w:rPr>
              <w:t>(specify legislation, where applicable)</w:t>
            </w:r>
            <w:r w:rsidRPr="00094728">
              <w:rPr>
                <w:b w:val="0"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9C4C0B" w14:paraId="3BF61DCB" w14:textId="77777777" w:rsidTr="009F133E">
        <w:tblPrEx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cantSplit/>
        </w:trPr>
        <w:tc>
          <w:tcPr>
            <w:tcW w:w="10893" w:type="dxa"/>
            <w:tcBorders>
              <w:bottom w:val="nil"/>
            </w:tcBorders>
          </w:tcPr>
          <w:p w14:paraId="2AAFF927" w14:textId="77777777" w:rsidR="009C4C0B" w:rsidRPr="009F133E" w:rsidRDefault="009C4C0B">
            <w:pPr>
              <w:pStyle w:val="6PointSpace"/>
              <w:rPr>
                <w:sz w:val="6"/>
                <w:szCs w:val="6"/>
              </w:rPr>
            </w:pPr>
          </w:p>
        </w:tc>
      </w:tr>
    </w:tbl>
    <w:p w14:paraId="6BE1B94E" w14:textId="77777777" w:rsidR="009E1338" w:rsidRDefault="009E1338" w:rsidP="009E1338">
      <w:pPr>
        <w:pStyle w:val="InputArea"/>
        <w:ind w:left="-90"/>
        <w:jc w:val="left"/>
      </w:pPr>
    </w:p>
    <w:tbl>
      <w:tblPr>
        <w:tblW w:w="10893" w:type="dxa"/>
        <w:tblBorders>
          <w:bottom w:val="single" w:sz="2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5179"/>
        <w:gridCol w:w="448"/>
        <w:gridCol w:w="5266"/>
      </w:tblGrid>
      <w:tr w:rsidR="009C4C0B" w14:paraId="797105D8" w14:textId="77777777" w:rsidTr="009E1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93" w:type="dxa"/>
            <w:gridSpan w:val="3"/>
            <w:tcBorders>
              <w:bottom w:val="nil"/>
            </w:tcBorders>
          </w:tcPr>
          <w:p w14:paraId="4D8EC6E4" w14:textId="77777777" w:rsidR="009F133E" w:rsidRPr="009F133E" w:rsidRDefault="009F133E" w:rsidP="009F133E">
            <w:pPr>
              <w:rPr>
                <w:sz w:val="12"/>
                <w:szCs w:val="12"/>
              </w:rPr>
            </w:pPr>
          </w:p>
        </w:tc>
      </w:tr>
      <w:tr w:rsidR="009C4C0B" w14:paraId="3DAA384C" w14:textId="77777777" w:rsidTr="009E1338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0893" w:type="dxa"/>
            <w:gridSpan w:val="3"/>
            <w:tcBorders>
              <w:bottom w:val="single" w:sz="18" w:space="0" w:color="auto"/>
            </w:tcBorders>
            <w:vAlign w:val="bottom"/>
          </w:tcPr>
          <w:p w14:paraId="7FFA3AAF" w14:textId="77777777" w:rsidR="009F133E" w:rsidRPr="009F133E" w:rsidRDefault="009C4C0B" w:rsidP="009F133E">
            <w:pPr>
              <w:pStyle w:val="CustomNormal"/>
            </w:pPr>
            <w:r>
              <w:rPr>
                <w:rStyle w:val="InstructNext"/>
              </w:rPr>
              <w:t>Put a line through any blank space left on this page</w:t>
            </w:r>
            <w:r>
              <w:t>.</w:t>
            </w:r>
          </w:p>
        </w:tc>
      </w:tr>
      <w:tr w:rsidR="009C4C0B" w14:paraId="67744B6B" w14:textId="77777777" w:rsidTr="009E1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93" w:type="dxa"/>
            <w:gridSpan w:val="3"/>
            <w:tcBorders>
              <w:top w:val="nil"/>
              <w:bottom w:val="nil"/>
            </w:tcBorders>
          </w:tcPr>
          <w:p w14:paraId="463E84AA" w14:textId="77777777" w:rsidR="009F133E" w:rsidRPr="009F133E" w:rsidRDefault="009F133E" w:rsidP="009F133E"/>
        </w:tc>
      </w:tr>
      <w:tr w:rsidR="009C4C0B" w14:paraId="492AD16D" w14:textId="77777777" w:rsidTr="009E1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93" w:type="dxa"/>
            <w:gridSpan w:val="3"/>
            <w:tcBorders>
              <w:top w:val="nil"/>
              <w:bottom w:val="nil"/>
            </w:tcBorders>
          </w:tcPr>
          <w:p w14:paraId="737E23A8" w14:textId="77777777" w:rsidR="009C4C0B" w:rsidRDefault="009C4C0B">
            <w:pPr>
              <w:pStyle w:val="CustomNormal"/>
              <w:keepNext/>
              <w:keepLines/>
            </w:pPr>
          </w:p>
        </w:tc>
      </w:tr>
      <w:tr w:rsidR="009C4C0B" w14:paraId="63F99E10" w14:textId="77777777" w:rsidTr="009E1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9" w:type="dxa"/>
            <w:tcBorders>
              <w:bottom w:val="single" w:sz="2" w:space="0" w:color="auto"/>
            </w:tcBorders>
          </w:tcPr>
          <w:p w14:paraId="0AB123EF" w14:textId="77777777" w:rsidR="009C4C0B" w:rsidRDefault="009C4C0B" w:rsidP="009F133E">
            <w:pPr>
              <w:pStyle w:val="InputArea"/>
              <w:jc w:val="center"/>
            </w:pPr>
          </w:p>
        </w:tc>
        <w:tc>
          <w:tcPr>
            <w:tcW w:w="448" w:type="dxa"/>
            <w:tcBorders>
              <w:bottom w:val="nil"/>
            </w:tcBorders>
          </w:tcPr>
          <w:p w14:paraId="48BC396D" w14:textId="77777777" w:rsidR="009C4C0B" w:rsidRDefault="009C4C0B">
            <w:pPr>
              <w:pStyle w:val="CustomNormal"/>
              <w:keepNext/>
              <w:keepLines/>
            </w:pPr>
          </w:p>
        </w:tc>
        <w:tc>
          <w:tcPr>
            <w:tcW w:w="5266" w:type="dxa"/>
            <w:tcBorders>
              <w:bottom w:val="single" w:sz="2" w:space="0" w:color="auto"/>
            </w:tcBorders>
          </w:tcPr>
          <w:p w14:paraId="77F3EDE0" w14:textId="77777777" w:rsidR="009C4C0B" w:rsidRDefault="009C4C0B">
            <w:pPr>
              <w:pStyle w:val="CustomNormal"/>
              <w:keepNext/>
              <w:keepLines/>
            </w:pPr>
          </w:p>
        </w:tc>
      </w:tr>
      <w:tr w:rsidR="009C4C0B" w14:paraId="5C635EA5" w14:textId="77777777" w:rsidTr="009E1338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179" w:type="dxa"/>
            <w:tcBorders>
              <w:top w:val="nil"/>
              <w:bottom w:val="nil"/>
            </w:tcBorders>
          </w:tcPr>
          <w:p w14:paraId="7A31B708" w14:textId="77777777" w:rsidR="009C4C0B" w:rsidRDefault="009C4C0B">
            <w:pPr>
              <w:pStyle w:val="Instruction"/>
            </w:pPr>
            <w:r>
              <w:t>Date of signature</w:t>
            </w:r>
          </w:p>
        </w:tc>
        <w:tc>
          <w:tcPr>
            <w:tcW w:w="448" w:type="dxa"/>
            <w:tcBorders>
              <w:bottom w:val="nil"/>
            </w:tcBorders>
          </w:tcPr>
          <w:p w14:paraId="6047AB56" w14:textId="77777777" w:rsidR="009C4C0B" w:rsidRDefault="009C4C0B">
            <w:pPr>
              <w:keepNext/>
              <w:keepLines/>
              <w:widowControl w:val="0"/>
            </w:pPr>
          </w:p>
        </w:tc>
        <w:tc>
          <w:tcPr>
            <w:tcW w:w="5266" w:type="dxa"/>
            <w:tcBorders>
              <w:bottom w:val="nil"/>
            </w:tcBorders>
          </w:tcPr>
          <w:p w14:paraId="3884DEC8" w14:textId="77777777" w:rsidR="009C4C0B" w:rsidRDefault="009C4C0B">
            <w:pPr>
              <w:pStyle w:val="Instruction"/>
              <w:keepNext/>
              <w:keepLines/>
            </w:pPr>
            <w:r>
              <w:t>Signature of judge or clerk of the court</w:t>
            </w:r>
          </w:p>
        </w:tc>
      </w:tr>
    </w:tbl>
    <w:p w14:paraId="6B32BE6C" w14:textId="77777777" w:rsidR="002F6AC9" w:rsidRDefault="002F6AC9" w:rsidP="009F133E">
      <w:pPr>
        <w:pStyle w:val="CustomNormal"/>
        <w:rPr>
          <w:sz w:val="6"/>
          <w:szCs w:val="6"/>
        </w:rPr>
      </w:pPr>
    </w:p>
    <w:p w14:paraId="14C03750" w14:textId="77777777" w:rsidR="009C4C0B" w:rsidRPr="009F133E" w:rsidRDefault="009C4C0B" w:rsidP="009F133E">
      <w:pPr>
        <w:pStyle w:val="CustomNormal"/>
        <w:rPr>
          <w:sz w:val="6"/>
          <w:szCs w:val="6"/>
        </w:rPr>
      </w:pPr>
    </w:p>
    <w:sectPr w:rsidR="009C4C0B" w:rsidRPr="009F133E" w:rsidSect="009E1338">
      <w:headerReference w:type="default" r:id="rId6"/>
      <w:footerReference w:type="default" r:id="rId7"/>
      <w:footerReference w:type="first" r:id="rId8"/>
      <w:pgSz w:w="12240" w:h="15840" w:code="1"/>
      <w:pgMar w:top="360" w:right="504" w:bottom="720" w:left="936" w:header="36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C020" w14:textId="77777777" w:rsidR="007548A5" w:rsidRDefault="007548A5">
      <w:r>
        <w:separator/>
      </w:r>
    </w:p>
  </w:endnote>
  <w:endnote w:type="continuationSeparator" w:id="0">
    <w:p w14:paraId="59D5BCB1" w14:textId="77777777" w:rsidR="007548A5" w:rsidRDefault="0075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CE1C" w14:textId="77777777" w:rsidR="002F6AC9" w:rsidRDefault="002F6AC9" w:rsidP="002F6AC9">
    <w:pPr>
      <w:pStyle w:val="Footer"/>
      <w:tabs>
        <w:tab w:val="clear" w:pos="8640"/>
        <w:tab w:val="right" w:pos="10773"/>
      </w:tabs>
      <w:spacing w:before="120"/>
    </w:pPr>
    <w:r>
      <w:rPr>
        <w:rFonts w:ascii="Arial" w:hAnsi="Arial"/>
        <w:sz w:val="16"/>
      </w:rPr>
      <w:t>FLR 25 (December 1, 2020)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FB66" w14:textId="77777777" w:rsidR="009C4C0B" w:rsidRDefault="009C4C0B" w:rsidP="002F6AC9">
    <w:pPr>
      <w:pStyle w:val="Footer"/>
      <w:tabs>
        <w:tab w:val="clear" w:pos="4320"/>
        <w:tab w:val="clear" w:pos="8640"/>
        <w:tab w:val="center" w:pos="5387"/>
        <w:tab w:val="right" w:pos="10728"/>
      </w:tabs>
      <w:spacing w:before="120"/>
    </w:pPr>
    <w:r>
      <w:rPr>
        <w:rFonts w:ascii="Arial" w:hAnsi="Arial"/>
        <w:sz w:val="16"/>
      </w:rPr>
      <w:t>FLR 25 (</w:t>
    </w:r>
    <w:r w:rsidR="009F133E">
      <w:rPr>
        <w:rFonts w:ascii="Arial" w:hAnsi="Arial"/>
        <w:sz w:val="16"/>
      </w:rPr>
      <w:t>Dec</w:t>
    </w:r>
    <w:r>
      <w:rPr>
        <w:rFonts w:ascii="Arial" w:hAnsi="Arial"/>
        <w:sz w:val="16"/>
      </w:rPr>
      <w:t>ember 1, 20</w:t>
    </w:r>
    <w:r w:rsidR="009F133E">
      <w:rPr>
        <w:rFonts w:ascii="Arial" w:hAnsi="Arial"/>
        <w:sz w:val="16"/>
      </w:rPr>
      <w:t>20</w:t>
    </w:r>
    <w:r>
      <w:rPr>
        <w:rFonts w:ascii="Arial" w:hAnsi="Arial"/>
        <w:sz w:val="16"/>
      </w:rPr>
      <w:t>)</w:t>
    </w:r>
    <w:r>
      <w:rPr>
        <w:rFonts w:ascii="Arial" w:hAnsi="Arial"/>
        <w:sz w:val="12"/>
      </w:rPr>
      <w:tab/>
    </w:r>
    <w:r w:rsidR="002F6AC9">
      <w:rPr>
        <w:rFonts w:ascii="Arial" w:hAnsi="Arial"/>
        <w:sz w:val="12"/>
      </w:rPr>
      <w:t>DivorceMate</w:t>
    </w:r>
    <w:r>
      <w:rPr>
        <w:rFonts w:ascii="Arial" w:hAnsi="Arial"/>
        <w:sz w:val="12"/>
      </w:rPr>
      <w:t>.com</w:t>
    </w:r>
    <w:r w:rsidR="002F6AC9">
      <w:rPr>
        <w:rFonts w:ascii="Arial" w:hAnsi="Arial"/>
        <w:sz w:val="12"/>
      </w:rPr>
      <w:tab/>
    </w:r>
    <w:r w:rsidR="002F6AC9">
      <w:rPr>
        <w:rFonts w:ascii="Arial" w:hAnsi="Arial" w:cs="Arial"/>
        <w:sz w:val="16"/>
        <w:szCs w:val="16"/>
      </w:rPr>
      <w:t xml:space="preserve">Page </w:t>
    </w:r>
    <w:r w:rsidR="002F6AC9">
      <w:rPr>
        <w:rFonts w:ascii="Arial" w:hAnsi="Arial" w:cs="Arial"/>
        <w:sz w:val="16"/>
        <w:szCs w:val="16"/>
      </w:rPr>
      <w:fldChar w:fldCharType="begin"/>
    </w:r>
    <w:r w:rsidR="002F6AC9">
      <w:rPr>
        <w:rFonts w:ascii="Arial" w:hAnsi="Arial" w:cs="Arial"/>
        <w:sz w:val="16"/>
        <w:szCs w:val="16"/>
      </w:rPr>
      <w:instrText xml:space="preserve"> PAGE   \* MERGEFORMAT </w:instrText>
    </w:r>
    <w:r w:rsidR="002F6AC9">
      <w:rPr>
        <w:rFonts w:ascii="Arial" w:hAnsi="Arial" w:cs="Arial"/>
        <w:sz w:val="16"/>
        <w:szCs w:val="16"/>
      </w:rPr>
      <w:fldChar w:fldCharType="separate"/>
    </w:r>
    <w:r w:rsidR="002F6AC9">
      <w:rPr>
        <w:rFonts w:ascii="Arial" w:hAnsi="Arial" w:cs="Arial"/>
        <w:sz w:val="16"/>
        <w:szCs w:val="16"/>
      </w:rPr>
      <w:t>2</w:t>
    </w:r>
    <w:r w:rsidR="002F6AC9">
      <w:rPr>
        <w:rFonts w:ascii="Arial" w:hAnsi="Arial" w:cs="Arial"/>
        <w:sz w:val="16"/>
        <w:szCs w:val="16"/>
      </w:rPr>
      <w:fldChar w:fldCharType="end"/>
    </w:r>
    <w:r w:rsidR="002F6AC9">
      <w:rPr>
        <w:rFonts w:ascii="Arial" w:hAnsi="Arial" w:cs="Arial"/>
        <w:sz w:val="16"/>
        <w:szCs w:val="16"/>
      </w:rPr>
      <w:t xml:space="preserve"> of </w:t>
    </w:r>
    <w:r w:rsidR="002F6AC9">
      <w:rPr>
        <w:rFonts w:ascii="Arial" w:hAnsi="Arial" w:cs="Arial"/>
        <w:sz w:val="16"/>
        <w:szCs w:val="16"/>
      </w:rPr>
      <w:fldChar w:fldCharType="begin"/>
    </w:r>
    <w:r w:rsidR="002F6AC9">
      <w:rPr>
        <w:rFonts w:ascii="Arial" w:hAnsi="Arial" w:cs="Arial"/>
        <w:sz w:val="16"/>
        <w:szCs w:val="16"/>
      </w:rPr>
      <w:instrText xml:space="preserve"> NUMPAGES  \* MERGEFORMAT </w:instrText>
    </w:r>
    <w:r w:rsidR="002F6AC9">
      <w:rPr>
        <w:rFonts w:ascii="Arial" w:hAnsi="Arial" w:cs="Arial"/>
        <w:sz w:val="16"/>
        <w:szCs w:val="16"/>
      </w:rPr>
      <w:fldChar w:fldCharType="separate"/>
    </w:r>
    <w:r w:rsidR="002F6AC9">
      <w:rPr>
        <w:rFonts w:ascii="Arial" w:hAnsi="Arial" w:cs="Arial"/>
        <w:sz w:val="16"/>
        <w:szCs w:val="16"/>
      </w:rPr>
      <w:t>5</w:t>
    </w:r>
    <w:r w:rsidR="002F6AC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5EFD" w14:textId="77777777" w:rsidR="007548A5" w:rsidRDefault="007548A5">
      <w:r>
        <w:separator/>
      </w:r>
    </w:p>
  </w:footnote>
  <w:footnote w:type="continuationSeparator" w:id="0">
    <w:p w14:paraId="6A1A82D4" w14:textId="77777777" w:rsidR="007548A5" w:rsidRDefault="0075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0" w:type="dxa"/>
      <w:tblBorders>
        <w:bottom w:val="single" w:sz="1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60"/>
      <w:gridCol w:w="3659"/>
      <w:gridCol w:w="2481"/>
    </w:tblGrid>
    <w:tr w:rsidR="009C4C0B" w14:paraId="09511778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180"/>
      </w:trPr>
      <w:tc>
        <w:tcPr>
          <w:tcW w:w="4660" w:type="dxa"/>
          <w:vAlign w:val="bottom"/>
        </w:tcPr>
        <w:p w14:paraId="697ECFC6" w14:textId="77777777" w:rsidR="009C4C0B" w:rsidRDefault="009C4C0B">
          <w:pPr>
            <w:pStyle w:val="CustomHeader"/>
          </w:pPr>
          <w:r>
            <w:t xml:space="preserve">Form 25: Order (general) (page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  <w:tc>
        <w:tcPr>
          <w:tcW w:w="3659" w:type="dxa"/>
          <w:vAlign w:val="bottom"/>
        </w:tcPr>
        <w:p w14:paraId="40F5CCB3" w14:textId="77777777" w:rsidR="009C4C0B" w:rsidRDefault="009C4C0B">
          <w:pPr>
            <w:pStyle w:val="CustomHeader"/>
            <w:ind w:right="72"/>
            <w:jc w:val="right"/>
          </w:pPr>
          <w:r>
            <w:t>Court File Number</w:t>
          </w:r>
        </w:p>
      </w:tc>
      <w:tc>
        <w:tcPr>
          <w:tcW w:w="2481" w:type="dxa"/>
          <w:tcBorders>
            <w:bottom w:val="single" w:sz="2" w:space="0" w:color="auto"/>
          </w:tcBorders>
          <w:vAlign w:val="bottom"/>
        </w:tcPr>
        <w:p w14:paraId="30BACCD7" w14:textId="77777777" w:rsidR="009C4C0B" w:rsidRDefault="009C4C0B">
          <w:pPr>
            <w:pStyle w:val="InputArea"/>
            <w:jc w:val="right"/>
          </w:pPr>
          <w:r>
            <w:fldChar w:fldCharType="begin"/>
          </w:r>
          <w:r>
            <w:instrText xml:space="preserve"> STYLEREF CFN \* MERGEFORMAT </w:instrText>
          </w:r>
          <w:r>
            <w:fldChar w:fldCharType="end"/>
          </w:r>
        </w:p>
      </w:tc>
    </w:tr>
    <w:tr w:rsidR="009C4C0B" w14:paraId="5C8732AE" w14:textId="77777777">
      <w:tblPrEx>
        <w:tblCellMar>
          <w:top w:w="0" w:type="dxa"/>
          <w:left w:w="14" w:type="dxa"/>
          <w:bottom w:w="0" w:type="dxa"/>
          <w:right w:w="14" w:type="dxa"/>
        </w:tblCellMar>
      </w:tblPrEx>
      <w:trPr>
        <w:cantSplit/>
        <w:trHeight w:hRule="exact" w:val="216"/>
      </w:trPr>
      <w:tc>
        <w:tcPr>
          <w:tcW w:w="10800" w:type="dxa"/>
          <w:gridSpan w:val="3"/>
        </w:tcPr>
        <w:p w14:paraId="06FE1563" w14:textId="77777777" w:rsidR="009C4C0B" w:rsidRDefault="009C4C0B">
          <w:pPr>
            <w:pStyle w:val="CustomHeader"/>
          </w:pPr>
        </w:p>
      </w:tc>
    </w:tr>
  </w:tbl>
  <w:p w14:paraId="49B0347F" w14:textId="77777777" w:rsidR="009C4C0B" w:rsidRDefault="009C4C0B">
    <w:pPr>
      <w:pStyle w:val="Custom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 completed" w:val="2003-04-27 11:00:00 PM"/>
    <w:docVar w:name="Document Number" w:val="7"/>
    <w:docVar w:name="MergeFileLocation" w:val="1285"/>
    <w:docVar w:name="MergeFileRevisionNumber" w:val="9"/>
  </w:docVars>
  <w:rsids>
    <w:rsidRoot w:val="007548A5"/>
    <w:rsid w:val="00094728"/>
    <w:rsid w:val="001A5943"/>
    <w:rsid w:val="001F7DE0"/>
    <w:rsid w:val="002033AF"/>
    <w:rsid w:val="002F4B5B"/>
    <w:rsid w:val="002F6AC9"/>
    <w:rsid w:val="003B0216"/>
    <w:rsid w:val="003D39A4"/>
    <w:rsid w:val="00440D19"/>
    <w:rsid w:val="00737B04"/>
    <w:rsid w:val="007548A5"/>
    <w:rsid w:val="00812CEB"/>
    <w:rsid w:val="008225BB"/>
    <w:rsid w:val="00867DE6"/>
    <w:rsid w:val="009C4C0B"/>
    <w:rsid w:val="009D2CDF"/>
    <w:rsid w:val="009E1338"/>
    <w:rsid w:val="009F133E"/>
    <w:rsid w:val="00AB52BF"/>
    <w:rsid w:val="00AD191C"/>
    <w:rsid w:val="00C92DCB"/>
    <w:rsid w:val="00D437E1"/>
    <w:rsid w:val="00DB6EFB"/>
    <w:rsid w:val="00E21467"/>
    <w:rsid w:val="00E67CBC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DA87E7B"/>
  <w15:chartTrackingRefBased/>
  <w15:docId w15:val="{B212D082-6FF8-4FA6-B545-71835BFD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pPr>
      <w:widowControl w:val="0"/>
      <w:jc w:val="center"/>
    </w:pPr>
    <w:rPr>
      <w:rFonts w:ascii="Arial" w:hAnsi="Arial"/>
      <w:b/>
      <w:sz w:val="22"/>
      <w:lang w:eastAsia="en-US"/>
    </w:rPr>
  </w:style>
  <w:style w:type="paragraph" w:customStyle="1" w:styleId="CFN">
    <w:name w:val="CFN"/>
    <w:autoRedefine/>
    <w:rsid w:val="00AB52BF"/>
    <w:pPr>
      <w:widowControl w:val="0"/>
      <w:shd w:val="pct12" w:color="auto" w:fill="auto"/>
      <w:ind w:right="14"/>
      <w:jc w:val="right"/>
    </w:pPr>
    <w:rPr>
      <w:b/>
      <w:sz w:val="22"/>
      <w:lang w:eastAsia="en-US"/>
    </w:rPr>
  </w:style>
  <w:style w:type="paragraph" w:customStyle="1" w:styleId="CustomNormal">
    <w:name w:val="CustomNormal"/>
    <w:pPr>
      <w:widowControl w:val="0"/>
      <w:ind w:right="14"/>
    </w:pPr>
    <w:rPr>
      <w:rFonts w:ascii="Arial" w:hAnsi="Arial"/>
      <w:lang w:eastAsia="en-US"/>
    </w:rPr>
  </w:style>
  <w:style w:type="paragraph" w:customStyle="1" w:styleId="HeadInputArea">
    <w:name w:val="HeadInputArea"/>
    <w:rsid w:val="00AB52BF"/>
    <w:pPr>
      <w:widowControl w:val="0"/>
      <w:shd w:val="pct12" w:color="auto" w:fill="auto"/>
      <w:ind w:right="14"/>
    </w:pPr>
    <w:rPr>
      <w:b/>
      <w:sz w:val="22"/>
      <w:lang w:eastAsia="en-US"/>
    </w:rPr>
  </w:style>
  <w:style w:type="paragraph" w:customStyle="1" w:styleId="Instruction">
    <w:name w:val="Instruction"/>
    <w:pPr>
      <w:widowControl w:val="0"/>
      <w:spacing w:before="20"/>
      <w:jc w:val="center"/>
    </w:pPr>
    <w:rPr>
      <w:rFonts w:ascii="Arial" w:hAnsi="Arial"/>
      <w:i/>
      <w:sz w:val="18"/>
      <w:lang w:eastAsia="en-US"/>
    </w:rPr>
  </w:style>
  <w:style w:type="paragraph" w:customStyle="1" w:styleId="FormName">
    <w:name w:val="FormName"/>
    <w:pPr>
      <w:widowControl w:val="0"/>
      <w:spacing w:before="30"/>
      <w:jc w:val="right"/>
    </w:pPr>
    <w:rPr>
      <w:rFonts w:ascii="Arial" w:hAnsi="Arial"/>
      <w:b/>
      <w:lang w:eastAsia="en-US"/>
    </w:rPr>
  </w:style>
  <w:style w:type="character" w:customStyle="1" w:styleId="InstructNext">
    <w:name w:val="InstructNext"/>
    <w:rPr>
      <w:rFonts w:ascii="Arial" w:hAnsi="Arial"/>
      <w:i/>
      <w:sz w:val="18"/>
    </w:rPr>
  </w:style>
  <w:style w:type="paragraph" w:customStyle="1" w:styleId="FormTextBold">
    <w:name w:val="FormText(Bold)"/>
    <w:pPr>
      <w:widowControl w:val="0"/>
      <w:ind w:right="14"/>
    </w:pPr>
    <w:rPr>
      <w:rFonts w:ascii="Arial" w:hAnsi="Arial"/>
      <w:b/>
      <w:lang w:eastAsia="en-US"/>
    </w:rPr>
  </w:style>
  <w:style w:type="paragraph" w:customStyle="1" w:styleId="TableInstruction">
    <w:name w:val="TableInstruction"/>
    <w:basedOn w:val="Instruction"/>
    <w:pPr>
      <w:ind w:left="72" w:right="14"/>
      <w:jc w:val="left"/>
    </w:pPr>
    <w:rPr>
      <w:sz w:val="14"/>
    </w:rPr>
  </w:style>
  <w:style w:type="paragraph" w:customStyle="1" w:styleId="BoxInputArea">
    <w:name w:val="BoxInputArea"/>
    <w:rsid w:val="00AB52BF"/>
    <w:pPr>
      <w:widowControl w:val="0"/>
      <w:shd w:val="pct12" w:color="auto" w:fill="auto"/>
      <w:ind w:left="29" w:right="29"/>
    </w:pPr>
    <w:rPr>
      <w:b/>
      <w:sz w:val="22"/>
      <w:lang w:eastAsia="en-US"/>
    </w:rPr>
  </w:style>
  <w:style w:type="paragraph" w:customStyle="1" w:styleId="3PointSpace">
    <w:name w:val="3PointSpace"/>
    <w:pPr>
      <w:widowControl w:val="0"/>
    </w:pPr>
    <w:rPr>
      <w:rFonts w:ascii="Arial" w:hAnsi="Arial"/>
      <w:noProof/>
      <w:sz w:val="6"/>
      <w:lang w:eastAsia="en-US"/>
    </w:rPr>
  </w:style>
  <w:style w:type="paragraph" w:customStyle="1" w:styleId="6PointSpace">
    <w:name w:val="6PointSpace"/>
    <w:pPr>
      <w:widowControl w:val="0"/>
    </w:pPr>
    <w:rPr>
      <w:rFonts w:ascii="Arial" w:hAnsi="Arial"/>
      <w:noProof/>
      <w:sz w:val="12"/>
      <w:lang w:eastAsia="en-US"/>
    </w:rPr>
  </w:style>
  <w:style w:type="paragraph" w:customStyle="1" w:styleId="InputArea">
    <w:name w:val="InputArea"/>
    <w:rsid w:val="00AB52BF"/>
    <w:pPr>
      <w:widowControl w:val="0"/>
      <w:shd w:val="pct12" w:color="auto" w:fill="auto"/>
      <w:ind w:right="14"/>
      <w:jc w:val="both"/>
    </w:pPr>
    <w:rPr>
      <w:sz w:val="24"/>
      <w:lang w:eastAsia="en-US"/>
    </w:rPr>
  </w:style>
  <w:style w:type="paragraph" w:customStyle="1" w:styleId="CustomHeader">
    <w:name w:val="CustomHeader"/>
    <w:pPr>
      <w:widowControl w:val="0"/>
      <w:ind w:right="14"/>
    </w:pPr>
    <w:rPr>
      <w:rFonts w:ascii="Arial" w:hAnsi="Arial"/>
      <w:b/>
      <w:lang w:eastAsia="en-US"/>
    </w:rPr>
  </w:style>
  <w:style w:type="paragraph" w:customStyle="1" w:styleId="CustomFooter">
    <w:name w:val="CustomFooter"/>
    <w:pPr>
      <w:widowControl w:val="0"/>
      <w:ind w:right="14"/>
      <w:jc w:val="right"/>
    </w:pPr>
    <w:rPr>
      <w:rFonts w:ascii="Arial" w:hAnsi="Arial"/>
      <w:sz w:val="12"/>
      <w:lang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vorceMate%20Software\Templates\Word\Family%20Law%20Rules%20-%20Selected%20Forms\Form%2025%20Order%20(Genera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25 Order (General)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General</vt:lpstr>
    </vt:vector>
  </TitlesOfParts>
  <Company>DIVORCEmate Software Inc.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General</dc:title>
  <dc:subject/>
  <dc:creator>Ashley McInnis</dc:creator>
  <cp:keywords/>
  <cp:lastModifiedBy>Ashley McInnis</cp:lastModifiedBy>
  <cp:revision>2</cp:revision>
  <cp:lastPrinted>2001-06-26T17:39:00Z</cp:lastPrinted>
  <dcterms:created xsi:type="dcterms:W3CDTF">2021-08-06T00:13:00Z</dcterms:created>
  <dcterms:modified xsi:type="dcterms:W3CDTF">2021-08-06T00:13:00Z</dcterms:modified>
  <cp:category>Family Court - Selected Forms</cp:category>
</cp:coreProperties>
</file>